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75"/>
      </w:tblGrid>
      <w:tr w:rsidR="00010F14" w:rsidRPr="00E85261">
        <w:trPr>
          <w:trHeight w:val="9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14" w:rsidRPr="00E85261" w:rsidRDefault="00895B3D">
            <w:pPr>
              <w:keepNext/>
              <w:jc w:val="center"/>
              <w:outlineLvl w:val="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C818236" wp14:editId="3F6D3ABE">
                  <wp:extent cx="590550" cy="624364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04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F14" w:rsidRPr="00F764F8" w:rsidRDefault="00F764F8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F764F8">
              <w:rPr>
                <w:b/>
                <w:sz w:val="28"/>
                <w:szCs w:val="28"/>
              </w:rPr>
              <w:t>RICHIESTA DI PROROGA</w:t>
            </w:r>
          </w:p>
        </w:tc>
      </w:tr>
    </w:tbl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010F14" w:rsidRPr="00E85261" w:rsidRDefault="00010F14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 w:rsidRPr="00E85261">
        <w:rPr>
          <w:sz w:val="22"/>
          <w:szCs w:val="22"/>
        </w:rPr>
        <w:t>PROTOCOLLO</w:t>
      </w:r>
    </w:p>
    <w:p w:rsidR="00010F14" w:rsidRPr="00E85261" w:rsidRDefault="00010F14">
      <w:pPr>
        <w:jc w:val="center"/>
        <w:rPr>
          <w:sz w:val="22"/>
          <w:szCs w:val="22"/>
        </w:rPr>
      </w:pPr>
    </w:p>
    <w:p w:rsidR="00010F14" w:rsidRPr="00E85261" w:rsidRDefault="00010F14">
      <w:pPr>
        <w:jc w:val="center"/>
        <w:rPr>
          <w:sz w:val="22"/>
          <w:szCs w:val="22"/>
        </w:rPr>
      </w:pPr>
    </w:p>
    <w:p w:rsidR="00010F14" w:rsidRPr="009E75E6" w:rsidRDefault="004E373E">
      <w:pPr>
        <w:jc w:val="center"/>
        <w:rPr>
          <w:sz w:val="28"/>
          <w:szCs w:val="28"/>
        </w:rPr>
      </w:pPr>
      <w:r w:rsidRPr="009E75E6">
        <w:rPr>
          <w:sz w:val="28"/>
          <w:szCs w:val="28"/>
        </w:rPr>
        <w:t>All’Area Tecnica Urbanistica Edilizia Privata ed Ambiente</w:t>
      </w:r>
    </w:p>
    <w:p w:rsidR="004E373E" w:rsidRPr="009E75E6" w:rsidRDefault="004E373E">
      <w:pPr>
        <w:jc w:val="center"/>
        <w:rPr>
          <w:sz w:val="28"/>
          <w:szCs w:val="28"/>
        </w:rPr>
      </w:pPr>
      <w:r w:rsidRPr="009E75E6">
        <w:rPr>
          <w:sz w:val="28"/>
          <w:szCs w:val="28"/>
        </w:rPr>
        <w:t>Comune di Casole d’Elsa</w:t>
      </w:r>
    </w:p>
    <w:p w:rsidR="00010F14" w:rsidRPr="00E85261" w:rsidRDefault="00010F14">
      <w:pPr>
        <w:jc w:val="center"/>
        <w:rPr>
          <w:sz w:val="22"/>
          <w:szCs w:val="22"/>
        </w:rPr>
      </w:pPr>
    </w:p>
    <w:p w:rsidR="00010F14" w:rsidRPr="00E85261" w:rsidRDefault="00010F14">
      <w:pPr>
        <w:jc w:val="center"/>
        <w:rPr>
          <w:sz w:val="22"/>
          <w:szCs w:val="22"/>
        </w:rPr>
      </w:pPr>
    </w:p>
    <w:p w:rsidR="00010F14" w:rsidRPr="00E85261" w:rsidRDefault="00010F14">
      <w:pPr>
        <w:jc w:val="both"/>
        <w:rPr>
          <w:sz w:val="22"/>
          <w:szCs w:val="22"/>
        </w:rPr>
      </w:pPr>
    </w:p>
    <w:p w:rsidR="00010F14" w:rsidRPr="00E85261" w:rsidRDefault="00010F14">
      <w:pPr>
        <w:tabs>
          <w:tab w:val="right" w:pos="9639"/>
        </w:tabs>
        <w:spacing w:after="120"/>
        <w:jc w:val="both"/>
        <w:rPr>
          <w:sz w:val="22"/>
          <w:szCs w:val="22"/>
        </w:rPr>
      </w:pPr>
      <w:r w:rsidRPr="00E85261">
        <w:rPr>
          <w:sz w:val="22"/>
          <w:szCs w:val="22"/>
        </w:rPr>
        <w:t xml:space="preserve">IL SOTTOSCRITTO </w:t>
      </w:r>
      <w:r w:rsidR="00F764F8">
        <w:rPr>
          <w:sz w:val="22"/>
          <w:szCs w:val="22"/>
        </w:rPr>
        <w:t>TITOLARE DEL PERMESSO DI COSTRUIRE</w:t>
      </w:r>
      <w:r w:rsidRPr="00E85261">
        <w:rPr>
          <w:sz w:val="22"/>
          <w:szCs w:val="22"/>
        </w:rPr>
        <w:t>:</w:t>
      </w:r>
      <w:r w:rsidRPr="00E85261">
        <w:rPr>
          <w:sz w:val="22"/>
          <w:szCs w:val="22"/>
        </w:rPr>
        <w:tab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4946"/>
      </w:tblGrid>
      <w:tr w:rsidR="00010F14" w:rsidRPr="00E85261">
        <w:trPr>
          <w:trHeight w:hRule="exact" w:val="397"/>
        </w:trPr>
        <w:tc>
          <w:tcPr>
            <w:tcW w:w="4835" w:type="dxa"/>
            <w:tcBorders>
              <w:top w:val="single" w:sz="6" w:space="0" w:color="auto"/>
            </w:tcBorders>
            <w:vAlign w:val="center"/>
          </w:tcPr>
          <w:p w:rsidR="00010F14" w:rsidRPr="00E85261" w:rsidRDefault="00010F14">
            <w:pPr>
              <w:tabs>
                <w:tab w:val="right" w:pos="4713"/>
                <w:tab w:val="right" w:pos="9571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>Cognome</w:t>
            </w:r>
            <w:r w:rsidRPr="00E85261">
              <w:rPr>
                <w:sz w:val="22"/>
                <w:szCs w:val="22"/>
              </w:rPr>
              <w:tab/>
              <w:t>__________________________________</w:t>
            </w:r>
          </w:p>
        </w:tc>
        <w:tc>
          <w:tcPr>
            <w:tcW w:w="4946" w:type="dxa"/>
            <w:tcBorders>
              <w:top w:val="single" w:sz="6" w:space="0" w:color="auto"/>
            </w:tcBorders>
            <w:vAlign w:val="center"/>
          </w:tcPr>
          <w:p w:rsidR="00010F14" w:rsidRPr="00E85261" w:rsidRDefault="00010F14">
            <w:pPr>
              <w:pStyle w:val="Titolo1"/>
              <w:tabs>
                <w:tab w:val="right" w:pos="4824"/>
                <w:tab w:val="right" w:pos="9571"/>
              </w:tabs>
              <w:jc w:val="left"/>
              <w:rPr>
                <w:position w:val="0"/>
                <w:sz w:val="22"/>
                <w:szCs w:val="22"/>
              </w:rPr>
            </w:pPr>
            <w:r w:rsidRPr="00E85261">
              <w:rPr>
                <w:position w:val="0"/>
                <w:sz w:val="22"/>
                <w:szCs w:val="22"/>
              </w:rPr>
              <w:t xml:space="preserve">Nome </w:t>
            </w:r>
            <w:r w:rsidRPr="00E85261">
              <w:rPr>
                <w:position w:val="0"/>
                <w:sz w:val="22"/>
                <w:szCs w:val="22"/>
              </w:rPr>
              <w:tab/>
              <w:t>______________________________________</w:t>
            </w:r>
          </w:p>
        </w:tc>
      </w:tr>
      <w:tr w:rsidR="00010F14" w:rsidRPr="00E85261">
        <w:trPr>
          <w:trHeight w:hRule="exact" w:val="397"/>
        </w:trPr>
        <w:tc>
          <w:tcPr>
            <w:tcW w:w="4835" w:type="dxa"/>
            <w:vAlign w:val="center"/>
          </w:tcPr>
          <w:p w:rsidR="00010F14" w:rsidRPr="00E85261" w:rsidRDefault="00010F14">
            <w:pPr>
              <w:tabs>
                <w:tab w:val="right" w:pos="4713"/>
                <w:tab w:val="right" w:pos="9571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>Nato a</w:t>
            </w:r>
            <w:r w:rsidRPr="00E85261">
              <w:rPr>
                <w:sz w:val="22"/>
                <w:szCs w:val="22"/>
              </w:rPr>
              <w:tab/>
              <w:t>_____________________________________</w:t>
            </w:r>
          </w:p>
        </w:tc>
        <w:tc>
          <w:tcPr>
            <w:tcW w:w="4946" w:type="dxa"/>
            <w:vAlign w:val="center"/>
          </w:tcPr>
          <w:p w:rsidR="00010F14" w:rsidRPr="00E85261" w:rsidRDefault="00010F14">
            <w:pPr>
              <w:pStyle w:val="Titolo1"/>
              <w:tabs>
                <w:tab w:val="right" w:pos="4824"/>
                <w:tab w:val="right" w:pos="9571"/>
              </w:tabs>
              <w:jc w:val="left"/>
              <w:rPr>
                <w:position w:val="0"/>
                <w:sz w:val="22"/>
                <w:szCs w:val="22"/>
              </w:rPr>
            </w:pPr>
            <w:r w:rsidRPr="00E85261">
              <w:rPr>
                <w:position w:val="0"/>
                <w:sz w:val="22"/>
                <w:szCs w:val="22"/>
              </w:rPr>
              <w:t xml:space="preserve">il </w:t>
            </w:r>
            <w:r w:rsidRPr="00E85261">
              <w:rPr>
                <w:position w:val="0"/>
                <w:sz w:val="22"/>
                <w:szCs w:val="22"/>
              </w:rPr>
              <w:tab/>
              <w:t>__________________________________________</w:t>
            </w:r>
          </w:p>
        </w:tc>
      </w:tr>
      <w:tr w:rsidR="00010F14" w:rsidRPr="00E85261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6453"/>
                <w:tab w:val="right" w:pos="9679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Residente in via _________________________________________________.n. civ. </w:t>
            </w:r>
            <w:r w:rsidRPr="00E85261">
              <w:rPr>
                <w:sz w:val="22"/>
                <w:szCs w:val="22"/>
              </w:rPr>
              <w:tab/>
              <w:t>___________________</w:t>
            </w:r>
          </w:p>
        </w:tc>
      </w:tr>
      <w:tr w:rsidR="00010F14" w:rsidRPr="00E85261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right" w:pos="4713"/>
                <w:tab w:val="right" w:pos="9679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Città ______________________________________________ </w:t>
            </w:r>
            <w:proofErr w:type="spellStart"/>
            <w:r w:rsidRPr="00E85261">
              <w:rPr>
                <w:sz w:val="22"/>
                <w:szCs w:val="22"/>
              </w:rPr>
              <w:t>c.a.p.</w:t>
            </w:r>
            <w:proofErr w:type="spellEnd"/>
            <w:r w:rsidRPr="00E85261">
              <w:rPr>
                <w:sz w:val="22"/>
                <w:szCs w:val="22"/>
              </w:rPr>
              <w:t xml:space="preserve">________ </w:t>
            </w:r>
            <w:proofErr w:type="spellStart"/>
            <w:r w:rsidRPr="00E85261">
              <w:rPr>
                <w:sz w:val="22"/>
                <w:szCs w:val="22"/>
              </w:rPr>
              <w:t>prov</w:t>
            </w:r>
            <w:proofErr w:type="spellEnd"/>
            <w:r w:rsidRPr="00E85261">
              <w:rPr>
                <w:sz w:val="22"/>
                <w:szCs w:val="22"/>
              </w:rPr>
              <w:t>.</w:t>
            </w:r>
            <w:r w:rsidRPr="00E85261">
              <w:rPr>
                <w:sz w:val="22"/>
                <w:szCs w:val="22"/>
              </w:rPr>
              <w:tab/>
              <w:t xml:space="preserve"> ___________________</w:t>
            </w:r>
          </w:p>
        </w:tc>
      </w:tr>
      <w:tr w:rsidR="00010F14" w:rsidRPr="00E85261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852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Codice Fiscale </w:t>
            </w:r>
            <w:r w:rsidRPr="00E85261">
              <w:rPr>
                <w:spacing w:val="32"/>
                <w:sz w:val="22"/>
                <w:szCs w:val="22"/>
              </w:rPr>
              <w:t>|_|_|_|_|_|_|_|_|_|_|_|_|_|_|_|_|</w:t>
            </w:r>
            <w:r w:rsidRPr="00E85261">
              <w:rPr>
                <w:sz w:val="22"/>
                <w:szCs w:val="22"/>
              </w:rPr>
              <w:tab/>
              <w:t>(OBBLIGATORIO L.311/2004)</w:t>
            </w:r>
          </w:p>
        </w:tc>
      </w:tr>
      <w:tr w:rsidR="00010F14" w:rsidRPr="00E85261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566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261">
              <w:rPr>
                <w:sz w:val="22"/>
                <w:szCs w:val="22"/>
              </w:rPr>
              <w:instrText xml:space="preserve"> FORMCHECKBOX </w:instrText>
            </w:r>
            <w:r w:rsidR="00DB283E">
              <w:rPr>
                <w:sz w:val="22"/>
                <w:szCs w:val="22"/>
              </w:rPr>
            </w:r>
            <w:r w:rsidR="00DB283E">
              <w:rPr>
                <w:sz w:val="22"/>
                <w:szCs w:val="22"/>
              </w:rPr>
              <w:fldChar w:fldCharType="separate"/>
            </w:r>
            <w:r w:rsidRPr="00E85261">
              <w:rPr>
                <w:sz w:val="22"/>
                <w:szCs w:val="22"/>
              </w:rPr>
              <w:fldChar w:fldCharType="end"/>
            </w:r>
            <w:r w:rsidRPr="00895B3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E85261">
              <w:rPr>
                <w:sz w:val="22"/>
                <w:szCs w:val="22"/>
              </w:rPr>
              <w:t>coinvolto in proprio</w:t>
            </w:r>
          </w:p>
        </w:tc>
      </w:tr>
      <w:tr w:rsidR="00010F14" w:rsidRPr="00E85261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566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261">
              <w:rPr>
                <w:sz w:val="22"/>
                <w:szCs w:val="22"/>
              </w:rPr>
              <w:instrText xml:space="preserve"> FORMCHECKBOX </w:instrText>
            </w:r>
            <w:r w:rsidR="00DB283E">
              <w:rPr>
                <w:sz w:val="22"/>
                <w:szCs w:val="22"/>
              </w:rPr>
            </w:r>
            <w:r w:rsidR="00DB283E">
              <w:rPr>
                <w:sz w:val="22"/>
                <w:szCs w:val="22"/>
              </w:rPr>
              <w:fldChar w:fldCharType="separate"/>
            </w:r>
            <w:r w:rsidRPr="00E85261">
              <w:rPr>
                <w:sz w:val="22"/>
                <w:szCs w:val="22"/>
              </w:rPr>
              <w:fldChar w:fldCharType="end"/>
            </w:r>
            <w:r w:rsidRPr="00895B3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E85261">
              <w:rPr>
                <w:sz w:val="22"/>
                <w:szCs w:val="22"/>
              </w:rPr>
              <w:t>coinvolto in qualità di Rappresentante Legale della:</w:t>
            </w:r>
          </w:p>
        </w:tc>
      </w:tr>
      <w:tr w:rsidR="00010F14" w:rsidRPr="00E85261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677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Ditta </w:t>
            </w:r>
            <w:r w:rsidRPr="00E85261">
              <w:rPr>
                <w:sz w:val="22"/>
                <w:szCs w:val="22"/>
              </w:rPr>
              <w:tab/>
              <w:t>___________________________________________________________________________________</w:t>
            </w:r>
          </w:p>
        </w:tc>
      </w:tr>
      <w:tr w:rsidR="00010F14" w:rsidRPr="00E85261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677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>Sede legale in via/</w:t>
            </w:r>
            <w:proofErr w:type="spellStart"/>
            <w:r w:rsidRPr="00E85261">
              <w:rPr>
                <w:sz w:val="22"/>
                <w:szCs w:val="22"/>
              </w:rPr>
              <w:t>loc</w:t>
            </w:r>
            <w:proofErr w:type="spellEnd"/>
            <w:r w:rsidRPr="00E85261">
              <w:rPr>
                <w:sz w:val="22"/>
                <w:szCs w:val="22"/>
              </w:rPr>
              <w:t xml:space="preserve">. _____________________________________________________ n. civ. </w:t>
            </w:r>
            <w:r w:rsidRPr="00E85261">
              <w:rPr>
                <w:sz w:val="22"/>
                <w:szCs w:val="22"/>
              </w:rPr>
              <w:tab/>
              <w:t>__________</w:t>
            </w:r>
          </w:p>
        </w:tc>
      </w:tr>
      <w:tr w:rsidR="00010F14" w:rsidRPr="00E85261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right" w:pos="9677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Città ____________________________________________________ </w:t>
            </w:r>
            <w:proofErr w:type="spellStart"/>
            <w:r w:rsidRPr="00E85261">
              <w:rPr>
                <w:sz w:val="22"/>
                <w:szCs w:val="22"/>
              </w:rPr>
              <w:t>c.a.p.</w:t>
            </w:r>
            <w:proofErr w:type="spellEnd"/>
            <w:r w:rsidRPr="00E85261">
              <w:rPr>
                <w:sz w:val="22"/>
                <w:szCs w:val="22"/>
              </w:rPr>
              <w:t xml:space="preserve">__________ </w:t>
            </w:r>
            <w:proofErr w:type="spellStart"/>
            <w:r w:rsidRPr="00E85261">
              <w:rPr>
                <w:sz w:val="22"/>
                <w:szCs w:val="22"/>
              </w:rPr>
              <w:t>prov</w:t>
            </w:r>
            <w:proofErr w:type="spellEnd"/>
            <w:r w:rsidRPr="00E85261">
              <w:rPr>
                <w:sz w:val="22"/>
                <w:szCs w:val="22"/>
              </w:rPr>
              <w:t>.</w:t>
            </w:r>
            <w:r w:rsidRPr="00E85261">
              <w:rPr>
                <w:sz w:val="22"/>
                <w:szCs w:val="22"/>
              </w:rPr>
              <w:tab/>
              <w:t xml:space="preserve"> ___________</w:t>
            </w:r>
          </w:p>
        </w:tc>
      </w:tr>
      <w:tr w:rsidR="00010F14" w:rsidRPr="00E85261">
        <w:trPr>
          <w:trHeight w:hRule="exact" w:val="397"/>
        </w:trPr>
        <w:tc>
          <w:tcPr>
            <w:tcW w:w="9781" w:type="dxa"/>
            <w:gridSpan w:val="2"/>
            <w:tcBorders>
              <w:bottom w:val="single" w:sz="6" w:space="0" w:color="auto"/>
            </w:tcBorders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566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Codice Fiscale/P. IVA . </w:t>
            </w:r>
            <w:r w:rsidRPr="00E85261">
              <w:rPr>
                <w:spacing w:val="32"/>
                <w:sz w:val="22"/>
                <w:szCs w:val="22"/>
              </w:rPr>
              <w:t>|_|_|_|_|_|_|_|_|_|_|_|_|_|_|_|_|</w:t>
            </w:r>
          </w:p>
        </w:tc>
      </w:tr>
    </w:tbl>
    <w:p w:rsidR="00DF75B5" w:rsidRDefault="00DF75B5" w:rsidP="00DF75B5">
      <w:pPr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DF75B5" w:rsidRPr="00F764F8" w:rsidRDefault="00DF75B5" w:rsidP="00FE1289">
      <w:pPr>
        <w:spacing w:before="80" w:line="360" w:lineRule="auto"/>
        <w:jc w:val="both"/>
        <w:rPr>
          <w:i/>
          <w:sz w:val="18"/>
          <w:szCs w:val="18"/>
        </w:rPr>
      </w:pPr>
      <w:r w:rsidRPr="00F764F8">
        <w:rPr>
          <w:i/>
          <w:sz w:val="18"/>
          <w:szCs w:val="18"/>
        </w:rPr>
        <w:t>Barrare la casella che interessa</w:t>
      </w:r>
    </w:p>
    <w:p w:rsidR="00DF75B5" w:rsidRDefault="00DF75B5" w:rsidP="00FE1289">
      <w:pPr>
        <w:pStyle w:val="Paragrafoelenco"/>
        <w:numPr>
          <w:ilvl w:val="0"/>
          <w:numId w:val="15"/>
        </w:numPr>
        <w:spacing w:before="8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PROROGA di giorni _____________</w:t>
      </w:r>
      <w:r w:rsidR="00351DF1">
        <w:rPr>
          <w:sz w:val="18"/>
          <w:szCs w:val="18"/>
        </w:rPr>
        <w:t>_____</w:t>
      </w:r>
      <w:r>
        <w:rPr>
          <w:sz w:val="18"/>
          <w:szCs w:val="18"/>
        </w:rPr>
        <w:t xml:space="preserve">____ del </w:t>
      </w:r>
      <w:r w:rsidRPr="00DF75B5">
        <w:rPr>
          <w:b/>
          <w:sz w:val="18"/>
          <w:szCs w:val="18"/>
        </w:rPr>
        <w:t xml:space="preserve">PERMESSO DI </w:t>
      </w:r>
      <w:r w:rsidRPr="00351DF1">
        <w:rPr>
          <w:b/>
          <w:sz w:val="18"/>
          <w:szCs w:val="18"/>
        </w:rPr>
        <w:t>COSTRUIRE N.</w:t>
      </w:r>
      <w:r>
        <w:rPr>
          <w:sz w:val="18"/>
          <w:szCs w:val="18"/>
        </w:rPr>
        <w:t xml:space="preserve"> _____</w:t>
      </w:r>
      <w:r w:rsidR="00351DF1">
        <w:rPr>
          <w:sz w:val="18"/>
          <w:szCs w:val="18"/>
        </w:rPr>
        <w:t>__________</w:t>
      </w:r>
      <w:r>
        <w:rPr>
          <w:sz w:val="18"/>
          <w:szCs w:val="18"/>
        </w:rPr>
        <w:t xml:space="preserve">________ </w:t>
      </w:r>
    </w:p>
    <w:p w:rsidR="00DF75B5" w:rsidRDefault="00DF75B5" w:rsidP="00DF75B5">
      <w:pPr>
        <w:pStyle w:val="Paragrafoelenco"/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del ____________</w:t>
      </w:r>
      <w:r w:rsidR="00351DF1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  <w:r w:rsidR="00351DF1">
        <w:rPr>
          <w:sz w:val="18"/>
          <w:szCs w:val="18"/>
        </w:rPr>
        <w:t>__</w:t>
      </w:r>
      <w:r>
        <w:rPr>
          <w:sz w:val="18"/>
          <w:szCs w:val="18"/>
        </w:rPr>
        <w:t>_________ in scade</w:t>
      </w:r>
      <w:r w:rsidR="00351DF1">
        <w:rPr>
          <w:sz w:val="18"/>
          <w:szCs w:val="18"/>
        </w:rPr>
        <w:t>nza il ____________________________________________________</w:t>
      </w:r>
    </w:p>
    <w:p w:rsidR="00351DF1" w:rsidRDefault="00351DF1" w:rsidP="00DF75B5">
      <w:pPr>
        <w:pStyle w:val="Paragrafoelenco"/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per lavori di</w:t>
      </w:r>
      <w:r w:rsidR="00F764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________________________________________________________________________________________</w:t>
      </w:r>
    </w:p>
    <w:p w:rsidR="00351DF1" w:rsidRDefault="00351DF1" w:rsidP="00DF75B5">
      <w:pPr>
        <w:pStyle w:val="Paragrafoelenco"/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eseguirsi su immobile ubicato in ____________________________via_____________________________n._________</w:t>
      </w:r>
    </w:p>
    <w:p w:rsidR="00351DF1" w:rsidRDefault="00351DF1" w:rsidP="00FE1289">
      <w:pPr>
        <w:pStyle w:val="Paragrafoelenco"/>
        <w:spacing w:before="80"/>
        <w:jc w:val="both"/>
        <w:rPr>
          <w:sz w:val="18"/>
          <w:szCs w:val="18"/>
        </w:rPr>
      </w:pPr>
    </w:p>
    <w:p w:rsidR="00351DF1" w:rsidRDefault="00351DF1" w:rsidP="00351DF1">
      <w:pPr>
        <w:pStyle w:val="Paragrafoelenco"/>
        <w:numPr>
          <w:ilvl w:val="0"/>
          <w:numId w:val="15"/>
        </w:num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PROROGA di giorni ___________________________ </w:t>
      </w:r>
      <w:r w:rsidR="00FE12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della </w:t>
      </w:r>
      <w:r w:rsidRPr="00F764F8">
        <w:rPr>
          <w:b/>
          <w:sz w:val="18"/>
          <w:szCs w:val="18"/>
        </w:rPr>
        <w:t>SCIA N.</w:t>
      </w:r>
      <w:r w:rsidR="00F764F8">
        <w:rPr>
          <w:sz w:val="18"/>
          <w:szCs w:val="18"/>
        </w:rPr>
        <w:t xml:space="preserve"> ______________________________________</w:t>
      </w:r>
    </w:p>
    <w:p w:rsidR="00351DF1" w:rsidRDefault="00351DF1" w:rsidP="00351DF1">
      <w:pPr>
        <w:pStyle w:val="Paragrafoelenco"/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del ________________________________ in scadenza il ____________________________________________________</w:t>
      </w:r>
    </w:p>
    <w:p w:rsidR="00351DF1" w:rsidRDefault="00351DF1" w:rsidP="00351DF1">
      <w:pPr>
        <w:pStyle w:val="Paragrafoelenco"/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per lavori di</w:t>
      </w:r>
      <w:r w:rsidR="00F764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________________________________________________________________________________________</w:t>
      </w:r>
    </w:p>
    <w:p w:rsidR="00351DF1" w:rsidRDefault="00351DF1" w:rsidP="00351DF1">
      <w:pPr>
        <w:pStyle w:val="Paragrafoelenco"/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eseguirsi su immobile ubicato in ____________________________via_____________________________n._________</w:t>
      </w:r>
    </w:p>
    <w:p w:rsidR="00F764F8" w:rsidRDefault="00F764F8" w:rsidP="00351DF1">
      <w:pPr>
        <w:pStyle w:val="Paragrafoelenco"/>
        <w:spacing w:before="240" w:line="360" w:lineRule="auto"/>
        <w:jc w:val="center"/>
        <w:rPr>
          <w:sz w:val="18"/>
          <w:szCs w:val="18"/>
        </w:rPr>
      </w:pPr>
    </w:p>
    <w:p w:rsidR="00351DF1" w:rsidRDefault="00351DF1" w:rsidP="00F764F8">
      <w:pPr>
        <w:pStyle w:val="Paragrafoelenco"/>
        <w:spacing w:before="240" w:line="360" w:lineRule="auto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DICHIARA</w:t>
      </w:r>
      <w:r w:rsidR="00FE1289">
        <w:rPr>
          <w:rStyle w:val="Rimandonotaapidipagina"/>
          <w:sz w:val="18"/>
          <w:szCs w:val="18"/>
        </w:rPr>
        <w:footnoteReference w:id="1"/>
      </w:r>
    </w:p>
    <w:p w:rsidR="00771663" w:rsidRDefault="00771663" w:rsidP="00771663">
      <w:pPr>
        <w:pStyle w:val="Paragrafoelenco"/>
        <w:spacing w:before="240" w:line="360" w:lineRule="auto"/>
        <w:rPr>
          <w:sz w:val="18"/>
          <w:szCs w:val="18"/>
        </w:rPr>
      </w:pPr>
    </w:p>
    <w:p w:rsidR="00351DF1" w:rsidRDefault="00351DF1" w:rsidP="00351DF1">
      <w:pPr>
        <w:pStyle w:val="Paragrafoelenco"/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sz w:val="18"/>
          <w:szCs w:val="18"/>
        </w:rPr>
        <w:tab/>
      </w:r>
      <w:r w:rsidR="00771663">
        <w:rPr>
          <w:sz w:val="18"/>
          <w:szCs w:val="18"/>
        </w:rPr>
        <w:t>che i dati sopra riportati sono veritieri;</w:t>
      </w:r>
    </w:p>
    <w:p w:rsidR="00771663" w:rsidRDefault="00771663" w:rsidP="00351DF1">
      <w:pPr>
        <w:pStyle w:val="Paragrafoelenco"/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sz w:val="18"/>
          <w:szCs w:val="18"/>
        </w:rPr>
        <w:tab/>
        <w:t>che i lavori (solo per il permesso di costruire):</w:t>
      </w:r>
    </w:p>
    <w:p w:rsidR="00771663" w:rsidRDefault="00771663" w:rsidP="00771663">
      <w:pPr>
        <w:pStyle w:val="Paragrafoelenco"/>
        <w:numPr>
          <w:ilvl w:val="0"/>
          <w:numId w:val="15"/>
        </w:numPr>
        <w:spacing w:before="240" w:line="360" w:lineRule="auto"/>
        <w:ind w:hanging="11"/>
        <w:jc w:val="both"/>
        <w:rPr>
          <w:sz w:val="18"/>
          <w:szCs w:val="18"/>
        </w:rPr>
      </w:pPr>
      <w:r>
        <w:rPr>
          <w:sz w:val="18"/>
          <w:szCs w:val="18"/>
        </w:rPr>
        <w:t>Sono iniziati il _______________________________</w:t>
      </w:r>
    </w:p>
    <w:p w:rsidR="00771663" w:rsidRDefault="00771663" w:rsidP="00771663">
      <w:pPr>
        <w:pStyle w:val="Paragrafoelenco"/>
        <w:numPr>
          <w:ilvl w:val="0"/>
          <w:numId w:val="15"/>
        </w:numPr>
        <w:spacing w:before="240" w:line="360" w:lineRule="auto"/>
        <w:ind w:hanging="11"/>
        <w:jc w:val="both"/>
        <w:rPr>
          <w:sz w:val="18"/>
          <w:szCs w:val="18"/>
        </w:rPr>
      </w:pPr>
      <w:r>
        <w:rPr>
          <w:sz w:val="18"/>
          <w:szCs w:val="18"/>
        </w:rPr>
        <w:t>Non sono iniziati</w:t>
      </w:r>
    </w:p>
    <w:p w:rsidR="00771663" w:rsidRDefault="00771663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3)</w:t>
      </w:r>
      <w:r>
        <w:rPr>
          <w:sz w:val="18"/>
          <w:szCs w:val="18"/>
        </w:rPr>
        <w:tab/>
        <w:t>c</w:t>
      </w:r>
      <w:r w:rsidR="00F600ED">
        <w:rPr>
          <w:sz w:val="18"/>
          <w:szCs w:val="18"/>
        </w:rPr>
        <w:t>h</w:t>
      </w:r>
      <w:r>
        <w:rPr>
          <w:sz w:val="18"/>
          <w:szCs w:val="18"/>
        </w:rPr>
        <w:t>e la scadenza del termine dell’efficacia del titolo abilitativo è:</w:t>
      </w:r>
    </w:p>
    <w:p w:rsidR="00771663" w:rsidRDefault="00771663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il_______________</w:t>
      </w:r>
      <w:r w:rsidR="00F764F8">
        <w:rPr>
          <w:sz w:val="18"/>
          <w:szCs w:val="18"/>
        </w:rPr>
        <w:t>_____________________________</w:t>
      </w:r>
      <w:r>
        <w:rPr>
          <w:sz w:val="18"/>
          <w:szCs w:val="18"/>
        </w:rPr>
        <w:t>__ (tre anni dal deposito della SCIA)</w:t>
      </w:r>
      <w:r w:rsidR="00F600ED">
        <w:rPr>
          <w:sz w:val="18"/>
          <w:szCs w:val="18"/>
        </w:rPr>
        <w:t>;</w:t>
      </w:r>
    </w:p>
    <w:p w:rsidR="00F600ED" w:rsidRDefault="00F600ED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il____________</w:t>
      </w:r>
      <w:r w:rsidR="00F764F8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 (tre anni dal deposito inizio lavori per il permesso di costruire);</w:t>
      </w:r>
    </w:p>
    <w:p w:rsidR="00F600ED" w:rsidRDefault="00F600ED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il_________</w:t>
      </w:r>
      <w:r w:rsidR="00F764F8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 (un anno dal rilascio del permesso di costruire se non sono stati ancora iniziati i lavori)</w:t>
      </w:r>
    </w:p>
    <w:p w:rsidR="00F600ED" w:rsidRDefault="00F600ED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 xml:space="preserve">che </w:t>
      </w:r>
      <w:r w:rsidR="003E7FDC">
        <w:rPr>
          <w:sz w:val="18"/>
          <w:szCs w:val="18"/>
        </w:rPr>
        <w:t>i dati relativi al permesso di costruire e SCIA:</w:t>
      </w:r>
    </w:p>
    <w:p w:rsidR="003E7FDC" w:rsidRPr="003E7FDC" w:rsidRDefault="003E7FDC" w:rsidP="003E7FDC">
      <w:pPr>
        <w:numPr>
          <w:ilvl w:val="0"/>
          <w:numId w:val="15"/>
        </w:num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Non s</w:t>
      </w:r>
      <w:r w:rsidRPr="003E7FDC">
        <w:rPr>
          <w:sz w:val="18"/>
          <w:szCs w:val="18"/>
        </w:rPr>
        <w:t xml:space="preserve">ono </w:t>
      </w:r>
      <w:r>
        <w:rPr>
          <w:sz w:val="18"/>
          <w:szCs w:val="18"/>
        </w:rPr>
        <w:t>variati;</w:t>
      </w:r>
    </w:p>
    <w:p w:rsidR="003E7FDC" w:rsidRPr="003E7FDC" w:rsidRDefault="003E7FDC" w:rsidP="003E7FDC">
      <w:pPr>
        <w:numPr>
          <w:ilvl w:val="0"/>
          <w:numId w:val="15"/>
        </w:numPr>
        <w:spacing w:before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3E7FDC">
        <w:rPr>
          <w:sz w:val="18"/>
          <w:szCs w:val="18"/>
        </w:rPr>
        <w:t xml:space="preserve">ono </w:t>
      </w:r>
      <w:r>
        <w:rPr>
          <w:sz w:val="18"/>
          <w:szCs w:val="18"/>
        </w:rPr>
        <w:t>variati nel seguente modo _________________________________________________________________________</w:t>
      </w:r>
    </w:p>
    <w:p w:rsidR="00F764F8" w:rsidRDefault="00D33087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>che i lavori da ultimarsi consistono in</w:t>
      </w:r>
      <w:r w:rsidR="00F764F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3E7FDC" w:rsidRDefault="00D33087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  <w:r w:rsidR="00F764F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087" w:rsidRDefault="00D33087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6)</w:t>
      </w:r>
      <w:r>
        <w:rPr>
          <w:sz w:val="18"/>
          <w:szCs w:val="18"/>
        </w:rPr>
        <w:tab/>
        <w:t>che la Proroga si richiede a seguito del verificarsi del seguente fatto, estraneo alla volontà del titolare, oppure in considerazione della mole dell’opera a realizzare, delle sue particolari caratteristiche tecnico-costruttive, o di difficoltà tecnico</w:t>
      </w:r>
      <w:r w:rsidR="00F764F8">
        <w:rPr>
          <w:sz w:val="18"/>
          <w:szCs w:val="18"/>
        </w:rPr>
        <w:t>-</w:t>
      </w:r>
      <w:r>
        <w:rPr>
          <w:sz w:val="18"/>
          <w:szCs w:val="18"/>
        </w:rPr>
        <w:t xml:space="preserve">esecutive emerse successivamente all’inizio dei lavori, come previsto all’art. 15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380/2001 e </w:t>
      </w:r>
      <w:r w:rsidR="00D5560E">
        <w:rPr>
          <w:sz w:val="18"/>
          <w:szCs w:val="18"/>
        </w:rPr>
        <w:t xml:space="preserve"> art 133 LR. 65/2014:</w:t>
      </w:r>
    </w:p>
    <w:p w:rsidR="00D5560E" w:rsidRDefault="00D5560E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60E" w:rsidRDefault="00D5560E" w:rsidP="00771663">
      <w:pPr>
        <w:spacing w:before="240"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E2F0E" w:rsidRDefault="006E2F0E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035E56" w:rsidRDefault="00035E56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035E56" w:rsidRDefault="00035E56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F764F8" w:rsidRDefault="00F764F8" w:rsidP="00F764F8">
      <w:pPr>
        <w:spacing w:before="60" w:after="6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Data____________________________________</w:t>
      </w:r>
    </w:p>
    <w:p w:rsidR="00035E56" w:rsidRDefault="00035E56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F764F8" w:rsidRDefault="00F764F8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035E56" w:rsidRDefault="00F764F8" w:rsidP="00F764F8">
      <w:pPr>
        <w:spacing w:before="60" w:after="60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F764F8" w:rsidRDefault="00F764F8" w:rsidP="00F764F8">
      <w:pPr>
        <w:spacing w:before="60" w:after="60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035E56" w:rsidRDefault="00035E56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035E56" w:rsidRDefault="00035E56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035E56" w:rsidRDefault="00035E56" w:rsidP="00035E56">
      <w:pPr>
        <w:spacing w:before="60" w:after="60"/>
        <w:ind w:left="284"/>
        <w:jc w:val="both"/>
        <w:rPr>
          <w:sz w:val="18"/>
          <w:szCs w:val="18"/>
        </w:rPr>
      </w:pPr>
      <w:bookmarkStart w:id="0" w:name="_GoBack"/>
      <w:bookmarkEnd w:id="0"/>
    </w:p>
    <w:p w:rsidR="00035E56" w:rsidRDefault="00035E56" w:rsidP="00FE1289">
      <w:pPr>
        <w:spacing w:before="60" w:after="60"/>
        <w:ind w:left="284"/>
        <w:jc w:val="both"/>
        <w:rPr>
          <w:sz w:val="18"/>
          <w:szCs w:val="18"/>
        </w:rPr>
      </w:pPr>
    </w:p>
    <w:p w:rsidR="00F764F8" w:rsidRDefault="00F764F8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F764F8" w:rsidRDefault="00F764F8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F764F8" w:rsidRDefault="00F764F8" w:rsidP="00F764F8">
      <w:pPr>
        <w:spacing w:before="60" w:after="6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Allegato</w:t>
      </w:r>
    </w:p>
    <w:p w:rsidR="00F764F8" w:rsidRDefault="00F764F8" w:rsidP="00F764F8">
      <w:pPr>
        <w:spacing w:before="60" w:after="6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Documento di Identità del richiedente in corso di validità</w:t>
      </w:r>
    </w:p>
    <w:p w:rsidR="00F764F8" w:rsidRDefault="00F764F8" w:rsidP="00F764F8">
      <w:pPr>
        <w:spacing w:before="60" w:after="60"/>
        <w:ind w:left="284"/>
        <w:jc w:val="both"/>
        <w:rPr>
          <w:sz w:val="18"/>
          <w:szCs w:val="18"/>
        </w:rPr>
      </w:pPr>
    </w:p>
    <w:p w:rsidR="00F764F8" w:rsidRDefault="00F764F8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F764F8" w:rsidRPr="00035E56" w:rsidRDefault="00F764F8" w:rsidP="00035E56">
      <w:pPr>
        <w:spacing w:before="60" w:after="60"/>
        <w:ind w:left="284"/>
        <w:jc w:val="both"/>
        <w:rPr>
          <w:sz w:val="18"/>
          <w:szCs w:val="18"/>
        </w:rPr>
      </w:pPr>
    </w:p>
    <w:p w:rsidR="00035E56" w:rsidRPr="00035E56" w:rsidRDefault="00035E56" w:rsidP="00F764F8">
      <w:pPr>
        <w:pBdr>
          <w:top w:val="single" w:sz="4" w:space="1" w:color="auto"/>
        </w:pBdr>
        <w:spacing w:before="240" w:line="360" w:lineRule="auto"/>
        <w:ind w:left="284"/>
        <w:jc w:val="both"/>
        <w:rPr>
          <w:b/>
          <w:bCs/>
          <w:sz w:val="18"/>
          <w:szCs w:val="18"/>
        </w:rPr>
      </w:pPr>
      <w:r w:rsidRPr="00035E56">
        <w:rPr>
          <w:b/>
          <w:bCs/>
          <w:sz w:val="18"/>
          <w:szCs w:val="18"/>
        </w:rPr>
        <w:t>INFORMATIVA AI SENSI DELL'ART. 12 E SS REGOLAMENTO UE 679/2016</w:t>
      </w:r>
    </w:p>
    <w:p w:rsidR="00035E56" w:rsidRPr="00035E56" w:rsidRDefault="00035E56" w:rsidP="00035E56">
      <w:pPr>
        <w:spacing w:before="240" w:line="360" w:lineRule="auto"/>
        <w:ind w:left="284"/>
        <w:jc w:val="both"/>
        <w:rPr>
          <w:sz w:val="18"/>
          <w:szCs w:val="18"/>
        </w:rPr>
      </w:pPr>
      <w:r w:rsidRPr="00035E56">
        <w:rPr>
          <w:sz w:val="18"/>
          <w:szCs w:val="18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tenuti alla riservatezza, con logiche correlate alle finalità e, comunque, in modo da garantire la sicurezza e la protezione dei dati.</w:t>
      </w:r>
    </w:p>
    <w:sectPr w:rsidR="00035E56" w:rsidRPr="00035E56">
      <w:pgSz w:w="11907" w:h="16840" w:code="9"/>
      <w:pgMar w:top="851" w:right="1134" w:bottom="1134" w:left="1134" w:header="720" w:footer="720" w:gutter="0"/>
      <w:cols w:space="2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3E" w:rsidRDefault="00DB283E" w:rsidP="004E373E">
      <w:r>
        <w:separator/>
      </w:r>
    </w:p>
  </w:endnote>
  <w:endnote w:type="continuationSeparator" w:id="0">
    <w:p w:rsidR="00DB283E" w:rsidRDefault="00DB283E" w:rsidP="004E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3E" w:rsidRDefault="00DB283E" w:rsidP="004E373E">
      <w:r>
        <w:separator/>
      </w:r>
    </w:p>
  </w:footnote>
  <w:footnote w:type="continuationSeparator" w:id="0">
    <w:p w:rsidR="00DB283E" w:rsidRDefault="00DB283E" w:rsidP="004E373E">
      <w:r>
        <w:continuationSeparator/>
      </w:r>
    </w:p>
  </w:footnote>
  <w:footnote w:id="1">
    <w:p w:rsidR="00FE1289" w:rsidRPr="00FE1289" w:rsidRDefault="00FE1289" w:rsidP="00FE1289">
      <w:pPr>
        <w:pStyle w:val="Testonotaapidipagina"/>
        <w:jc w:val="both"/>
        <w:rPr>
          <w:sz w:val="18"/>
          <w:szCs w:val="18"/>
        </w:rPr>
      </w:pPr>
      <w:r w:rsidRPr="00FE1289">
        <w:rPr>
          <w:rStyle w:val="Rimandonotaapidipagina"/>
          <w:sz w:val="18"/>
          <w:szCs w:val="18"/>
        </w:rPr>
        <w:footnoteRef/>
      </w:r>
      <w:r w:rsidRPr="00FE1289">
        <w:rPr>
          <w:sz w:val="18"/>
          <w:szCs w:val="18"/>
        </w:rPr>
        <w:t xml:space="preserve"> Consapevole delle sanzioni penali richiamate dagli art. 76del D.P.R. </w:t>
      </w:r>
      <w:r>
        <w:rPr>
          <w:sz w:val="18"/>
          <w:szCs w:val="18"/>
        </w:rPr>
        <w:t xml:space="preserve">28 dicembre 2000n. 445 e </w:t>
      </w:r>
      <w:proofErr w:type="spellStart"/>
      <w:r>
        <w:rPr>
          <w:sz w:val="18"/>
          <w:szCs w:val="18"/>
        </w:rPr>
        <w:t>s.m.i.</w:t>
      </w:r>
      <w:proofErr w:type="spellEnd"/>
      <w:r w:rsidRPr="00FE1289">
        <w:rPr>
          <w:sz w:val="18"/>
          <w:szCs w:val="18"/>
        </w:rPr>
        <w:t xml:space="preserve"> in caso di dichiarazioni mendaci e della decadenza dei benefici eventualmente conseguiti al provvedimento emanato sulla base di dichiarazioni non veritiere, di cui all’art. 75 del richiamato D.P.R. sotto la pr</w:t>
      </w:r>
      <w:r>
        <w:rPr>
          <w:sz w:val="18"/>
          <w:szCs w:val="18"/>
        </w:rPr>
        <w:t>o</w:t>
      </w:r>
      <w:r w:rsidRPr="00FE1289">
        <w:rPr>
          <w:sz w:val="18"/>
          <w:szCs w:val="18"/>
        </w:rPr>
        <w:t>pria personale responsabilità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/>
        <w:sz w:val="18"/>
      </w:rPr>
    </w:lvl>
  </w:abstractNum>
  <w:abstractNum w:abstractNumId="1">
    <w:nsid w:val="02EA7B25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5C0127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E30B4B"/>
    <w:multiLevelType w:val="hybridMultilevel"/>
    <w:tmpl w:val="EA764D0E"/>
    <w:lvl w:ilvl="0" w:tplc="9B406AAC">
      <w:start w:val="1"/>
      <w:numFmt w:val="bullet"/>
      <w:lvlText w:val="­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443B9B"/>
    <w:multiLevelType w:val="hybridMultilevel"/>
    <w:tmpl w:val="F83EED12"/>
    <w:lvl w:ilvl="0" w:tplc="9B406AAC">
      <w:start w:val="1"/>
      <w:numFmt w:val="bullet"/>
      <w:lvlText w:val="­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54F7A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C2A08DB"/>
    <w:multiLevelType w:val="hybridMultilevel"/>
    <w:tmpl w:val="E196CB6A"/>
    <w:lvl w:ilvl="0" w:tplc="9B406AAC">
      <w:start w:val="1"/>
      <w:numFmt w:val="bullet"/>
      <w:lvlText w:val="­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0D22CE9"/>
    <w:multiLevelType w:val="hybridMultilevel"/>
    <w:tmpl w:val="66CC0CA4"/>
    <w:lvl w:ilvl="0" w:tplc="9B406AAC">
      <w:start w:val="1"/>
      <w:numFmt w:val="bullet"/>
      <w:lvlText w:val="­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A93582F"/>
    <w:multiLevelType w:val="hybridMultilevel"/>
    <w:tmpl w:val="A86CA52C"/>
    <w:lvl w:ilvl="0" w:tplc="7652A3B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B23F4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FF567D"/>
    <w:multiLevelType w:val="hybridMultilevel"/>
    <w:tmpl w:val="913A072E"/>
    <w:lvl w:ilvl="0" w:tplc="9B406AAC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B5A87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DF43D8"/>
    <w:multiLevelType w:val="hybridMultilevel"/>
    <w:tmpl w:val="22600372"/>
    <w:lvl w:ilvl="0" w:tplc="0EA8990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67DC4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C72F5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BB"/>
    <w:rsid w:val="00010F14"/>
    <w:rsid w:val="00035E56"/>
    <w:rsid w:val="00042742"/>
    <w:rsid w:val="00153D20"/>
    <w:rsid w:val="001E225B"/>
    <w:rsid w:val="00345D32"/>
    <w:rsid w:val="00351DF1"/>
    <w:rsid w:val="00391435"/>
    <w:rsid w:val="003E7FDC"/>
    <w:rsid w:val="00440067"/>
    <w:rsid w:val="004E373E"/>
    <w:rsid w:val="005633BB"/>
    <w:rsid w:val="005A7100"/>
    <w:rsid w:val="006E2F0E"/>
    <w:rsid w:val="00757E8A"/>
    <w:rsid w:val="00771663"/>
    <w:rsid w:val="008822F5"/>
    <w:rsid w:val="00895B3D"/>
    <w:rsid w:val="00961721"/>
    <w:rsid w:val="009E75E6"/>
    <w:rsid w:val="00A638CA"/>
    <w:rsid w:val="00B102A4"/>
    <w:rsid w:val="00D03F50"/>
    <w:rsid w:val="00D33087"/>
    <w:rsid w:val="00D5560E"/>
    <w:rsid w:val="00DB283E"/>
    <w:rsid w:val="00DF75B5"/>
    <w:rsid w:val="00E85261"/>
    <w:rsid w:val="00ED34D3"/>
    <w:rsid w:val="00F600ED"/>
    <w:rsid w:val="00F60E31"/>
    <w:rsid w:val="00F672CF"/>
    <w:rsid w:val="00F764F8"/>
    <w:rsid w:val="00F81C5A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DC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position w:val="-24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right" w:pos="9639"/>
      </w:tabs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1985"/>
        <w:tab w:val="left" w:pos="808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9566"/>
      </w:tabs>
      <w:ind w:right="-3"/>
      <w:jc w:val="both"/>
      <w:outlineLvl w:val="4"/>
    </w:pPr>
    <w:rPr>
      <w:position w:val="-24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1985"/>
        <w:tab w:val="left" w:pos="8080"/>
      </w:tabs>
      <w:jc w:val="center"/>
      <w:outlineLvl w:val="6"/>
    </w:pPr>
    <w:rPr>
      <w:spacing w:val="4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985"/>
        <w:tab w:val="left" w:pos="8080"/>
      </w:tabs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781"/>
        <w:tab w:val="right" w:pos="9566"/>
      </w:tabs>
      <w:spacing w:line="360" w:lineRule="auto"/>
      <w:jc w:val="both"/>
    </w:pPr>
    <w:rPr>
      <w:position w:val="-24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426"/>
      </w:tabs>
      <w:ind w:left="426" w:hanging="426"/>
      <w:jc w:val="both"/>
    </w:pPr>
    <w:rPr>
      <w:b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3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73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E3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73E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C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75B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28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28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DC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position w:val="-24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right" w:pos="9639"/>
      </w:tabs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1985"/>
        <w:tab w:val="left" w:pos="808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9566"/>
      </w:tabs>
      <w:ind w:right="-3"/>
      <w:jc w:val="both"/>
      <w:outlineLvl w:val="4"/>
    </w:pPr>
    <w:rPr>
      <w:position w:val="-24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1985"/>
        <w:tab w:val="left" w:pos="8080"/>
      </w:tabs>
      <w:jc w:val="center"/>
      <w:outlineLvl w:val="6"/>
    </w:pPr>
    <w:rPr>
      <w:spacing w:val="4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985"/>
        <w:tab w:val="left" w:pos="8080"/>
      </w:tabs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781"/>
        <w:tab w:val="right" w:pos="9566"/>
      </w:tabs>
      <w:spacing w:line="360" w:lineRule="auto"/>
      <w:jc w:val="both"/>
    </w:pPr>
    <w:rPr>
      <w:position w:val="-24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426"/>
      </w:tabs>
      <w:ind w:left="426" w:hanging="426"/>
      <w:jc w:val="both"/>
    </w:pPr>
    <w:rPr>
      <w:b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3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73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E3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73E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C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75B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28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28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tampati%20aggiornati\Comunicazione%20INIZIO%20LAV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Comunicazione INIZIO LAVORI.dot</Template>
  <TotalTime>10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</vt:lpstr>
    </vt:vector>
  </TitlesOfParts>
  <Company>Comune di Poggibonsi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</dc:title>
  <dc:creator>Paolo Rinaldi</dc:creator>
  <cp:lastModifiedBy>Urbanistica</cp:lastModifiedBy>
  <cp:revision>4</cp:revision>
  <cp:lastPrinted>2009-11-26T10:11:00Z</cp:lastPrinted>
  <dcterms:created xsi:type="dcterms:W3CDTF">2020-09-01T06:33:00Z</dcterms:created>
  <dcterms:modified xsi:type="dcterms:W3CDTF">2020-09-01T12:45:00Z</dcterms:modified>
</cp:coreProperties>
</file>